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19" w:rsidRDefault="00772AC5">
      <w:bookmarkStart w:id="0" w:name="_GoBack"/>
      <w:bookmarkEnd w:id="0"/>
      <w:r w:rsidRPr="00B42FAF">
        <w:rPr>
          <w:noProof/>
          <w:lang w:eastAsia="hu-HU"/>
        </w:rPr>
        <w:drawing>
          <wp:inline distT="0" distB="0" distL="0" distR="0">
            <wp:extent cx="7553325" cy="10687050"/>
            <wp:effectExtent l="0" t="0" r="9525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F19" w:rsidSect="0073153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C5"/>
    <w:rsid w:val="00065D4F"/>
    <w:rsid w:val="0073153D"/>
    <w:rsid w:val="00772AC5"/>
    <w:rsid w:val="00C4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6DB0C-D7FC-4378-A2D5-5A308865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5D4F"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oczne.csilla\Desktop\szkenne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szkenner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Börczné Csilla Új</dc:creator>
  <cp:lastModifiedBy>Börczné Csilla Új</cp:lastModifiedBy>
  <cp:revision>1</cp:revision>
  <dcterms:created xsi:type="dcterms:W3CDTF">2019-04-11T11:20:00Z</dcterms:created>
  <dcterms:modified xsi:type="dcterms:W3CDTF">2019-04-11T11:21:00Z</dcterms:modified>
</cp:coreProperties>
</file>